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F" w:rsidRDefault="00EE668F" w:rsidP="00C72562">
      <w:pPr>
        <w:ind w:left="4"/>
        <w:rPr>
          <w:sz w:val="20"/>
          <w:szCs w:val="20"/>
        </w:rPr>
      </w:pPr>
      <w:r>
        <w:rPr>
          <w:rFonts w:ascii="Calibri" w:hAnsi="Calibri" w:cs="Calibri"/>
          <w:i/>
          <w:iCs/>
        </w:rPr>
        <w:t>Załącznik nr 3 do Zapytania ofertowego</w:t>
      </w: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71" w:lineRule="exact"/>
        <w:rPr>
          <w:sz w:val="20"/>
          <w:szCs w:val="20"/>
        </w:rPr>
      </w:pPr>
    </w:p>
    <w:p w:rsidR="00EE668F" w:rsidRDefault="00EE668F" w:rsidP="00C72562">
      <w:pPr>
        <w:ind w:right="216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OŚWIADCZENIE WYKONAWCY O BRAKU POWIĄZAŃ</w:t>
      </w:r>
    </w:p>
    <w:p w:rsidR="00EE668F" w:rsidRPr="006339EB" w:rsidRDefault="00EE668F" w:rsidP="00C72562">
      <w:pPr>
        <w:spacing w:line="360" w:lineRule="auto"/>
        <w:rPr>
          <w:sz w:val="20"/>
          <w:szCs w:val="20"/>
        </w:rPr>
      </w:pPr>
    </w:p>
    <w:p w:rsidR="00EE668F" w:rsidRPr="006339EB" w:rsidRDefault="00EE668F" w:rsidP="00C72562">
      <w:pPr>
        <w:numPr>
          <w:ilvl w:val="0"/>
          <w:numId w:val="1"/>
        </w:numPr>
        <w:tabs>
          <w:tab w:val="left" w:pos="704"/>
        </w:tabs>
        <w:spacing w:line="360" w:lineRule="auto"/>
        <w:ind w:left="704" w:hanging="344"/>
      </w:pPr>
      <w:r w:rsidRPr="006339EB">
        <w:t>Oświadczam, że Firma/ Oferent :</w:t>
      </w:r>
    </w:p>
    <w:p w:rsidR="00EE668F" w:rsidRPr="006339EB" w:rsidRDefault="00EE668F" w:rsidP="00C72562">
      <w:pPr>
        <w:spacing w:line="360" w:lineRule="auto"/>
        <w:ind w:left="724"/>
      </w:pPr>
      <w:r w:rsidRPr="006339EB">
        <w:t>…………………………………………………………………….…………………………………………………………………………</w:t>
      </w:r>
    </w:p>
    <w:p w:rsidR="00EE668F" w:rsidRPr="006339EB" w:rsidRDefault="00EE668F" w:rsidP="00C72562">
      <w:pPr>
        <w:spacing w:line="360" w:lineRule="auto"/>
        <w:ind w:left="4" w:right="200" w:firstLine="50"/>
        <w:jc w:val="both"/>
        <w:rPr>
          <w:sz w:val="20"/>
          <w:szCs w:val="20"/>
        </w:rPr>
      </w:pPr>
      <w:r w:rsidRPr="006339EB">
        <w:t xml:space="preserve">w imieniu której działam nie jest powiązana z Zamawiającym osobowo lub kapitałowo, czyli nie zaistnieje sytuacja wzajemnych powiązań </w:t>
      </w:r>
      <w:r w:rsidRPr="006339EB">
        <w:rPr>
          <w:b/>
          <w:bCs/>
        </w:rPr>
        <w:t>między Zamawiającym</w:t>
      </w:r>
      <w:r w:rsidRPr="006339EB">
        <w:t xml:space="preserve"> lub osobami upoważnionymi do zaciągania zobowiązań w imieniu zamawiającego, lub osobami wykonującymi w imieniu zamawiającego czynności związanych z przygotowaniem i przeprowadzeniem procedury wyboru wykonawcy </w:t>
      </w:r>
      <w:r w:rsidRPr="006339EB">
        <w:rPr>
          <w:b/>
          <w:bCs/>
        </w:rPr>
        <w:t>a Oferentem</w:t>
      </w:r>
      <w:r w:rsidRPr="006339EB">
        <w:t>, polegająca w szczególności na:</w:t>
      </w:r>
    </w:p>
    <w:p w:rsidR="00EE668F" w:rsidRPr="006339EB" w:rsidRDefault="00EE668F" w:rsidP="00C72562">
      <w:pPr>
        <w:numPr>
          <w:ilvl w:val="1"/>
          <w:numId w:val="2"/>
        </w:numPr>
        <w:tabs>
          <w:tab w:val="left" w:pos="264"/>
        </w:tabs>
        <w:spacing w:line="360" w:lineRule="auto"/>
        <w:ind w:left="264" w:hanging="213"/>
      </w:pPr>
      <w:r w:rsidRPr="006339EB">
        <w:t>uczestniczeniu w spółce jako wspólnik spółki cywilnej lub spółki osobowej;</w:t>
      </w:r>
    </w:p>
    <w:p w:rsidR="00EE668F" w:rsidRPr="006339EB" w:rsidRDefault="00EE668F" w:rsidP="00C72562">
      <w:pPr>
        <w:numPr>
          <w:ilvl w:val="0"/>
          <w:numId w:val="3"/>
        </w:numPr>
        <w:tabs>
          <w:tab w:val="left" w:pos="224"/>
        </w:tabs>
        <w:spacing w:line="360" w:lineRule="auto"/>
        <w:ind w:left="224" w:hanging="224"/>
      </w:pPr>
      <w:r w:rsidRPr="006339EB">
        <w:t xml:space="preserve">posiadaniu co najmniej </w:t>
      </w:r>
      <w:r>
        <w:t xml:space="preserve">10 </w:t>
      </w:r>
      <w:r w:rsidRPr="006339EB">
        <w:t>% udziałów lub akcji;</w:t>
      </w:r>
    </w:p>
    <w:p w:rsidR="00EE668F" w:rsidRPr="006339EB" w:rsidRDefault="00EE668F" w:rsidP="00C72562">
      <w:pPr>
        <w:numPr>
          <w:ilvl w:val="0"/>
          <w:numId w:val="3"/>
        </w:numPr>
        <w:tabs>
          <w:tab w:val="left" w:pos="204"/>
        </w:tabs>
        <w:spacing w:line="360" w:lineRule="auto"/>
        <w:ind w:left="204" w:hanging="204"/>
      </w:pPr>
      <w:r w:rsidRPr="006339EB">
        <w:t>pełnieniu funkcji członka organu nadzorczego lub zarządzającego, prokurenta, pełnomocnika;</w:t>
      </w:r>
    </w:p>
    <w:p w:rsidR="00EE668F" w:rsidRPr="006339EB" w:rsidRDefault="00EE668F" w:rsidP="00C72562">
      <w:pPr>
        <w:numPr>
          <w:ilvl w:val="0"/>
          <w:numId w:val="3"/>
        </w:numPr>
        <w:tabs>
          <w:tab w:val="left" w:pos="296"/>
        </w:tabs>
        <w:spacing w:line="360" w:lineRule="auto"/>
        <w:ind w:left="4" w:right="220" w:hanging="4"/>
        <w:jc w:val="both"/>
      </w:pPr>
      <w:r w:rsidRPr="006339EB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E668F" w:rsidRPr="006339EB" w:rsidRDefault="00EE668F" w:rsidP="00C72562">
      <w:pPr>
        <w:numPr>
          <w:ilvl w:val="2"/>
          <w:numId w:val="3"/>
        </w:numPr>
        <w:tabs>
          <w:tab w:val="left" w:pos="1084"/>
        </w:tabs>
        <w:spacing w:line="360" w:lineRule="auto"/>
        <w:ind w:left="1084" w:hanging="724"/>
      </w:pPr>
      <w:r w:rsidRPr="006339EB">
        <w:t>Zapoznałem się i akceptuję warunki zapytania ofertowego nr 1/</w:t>
      </w:r>
      <w:r>
        <w:t>10</w:t>
      </w:r>
      <w:r w:rsidRPr="006339EB">
        <w:t>/201</w:t>
      </w:r>
      <w:r>
        <w:t xml:space="preserve">7 z dnia 19.10.2017 r. </w:t>
      </w:r>
    </w:p>
    <w:p w:rsidR="00EE668F" w:rsidRPr="006339EB" w:rsidRDefault="00EE668F" w:rsidP="00C72562">
      <w:pPr>
        <w:numPr>
          <w:ilvl w:val="2"/>
          <w:numId w:val="3"/>
        </w:numPr>
        <w:tabs>
          <w:tab w:val="left" w:pos="1084"/>
        </w:tabs>
        <w:spacing w:line="360" w:lineRule="auto"/>
        <w:ind w:left="1084" w:hanging="724"/>
      </w:pPr>
      <w:r w:rsidRPr="006339EB">
        <w:t>Oferta obejmuje wszystkie koszty związane z realizacją zamówienia.</w:t>
      </w:r>
    </w:p>
    <w:p w:rsidR="00EE668F" w:rsidRPr="006339EB" w:rsidRDefault="00EE668F" w:rsidP="00C72562">
      <w:pPr>
        <w:numPr>
          <w:ilvl w:val="2"/>
          <w:numId w:val="3"/>
        </w:numPr>
        <w:tabs>
          <w:tab w:val="left" w:pos="1084"/>
        </w:tabs>
        <w:spacing w:line="360" w:lineRule="auto"/>
        <w:ind w:left="1084" w:hanging="724"/>
      </w:pPr>
      <w:r w:rsidRPr="006339EB">
        <w:t>Oferta zostanie wykonana w terminie podanym w formularzu ofertowym.</w:t>
      </w: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60"/>
        <w:gridCol w:w="5220"/>
      </w:tblGrid>
      <w:tr w:rsidR="00EE668F" w:rsidRPr="00CB2C1F">
        <w:trPr>
          <w:trHeight w:val="269"/>
        </w:trPr>
        <w:tc>
          <w:tcPr>
            <w:tcW w:w="4060" w:type="dxa"/>
            <w:vAlign w:val="bottom"/>
          </w:tcPr>
          <w:p w:rsidR="00EE668F" w:rsidRPr="00CB2C1F" w:rsidRDefault="00EE668F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</w:rPr>
              <w:t>…………………………….……………………</w:t>
            </w:r>
          </w:p>
        </w:tc>
        <w:tc>
          <w:tcPr>
            <w:tcW w:w="5220" w:type="dxa"/>
            <w:vAlign w:val="bottom"/>
          </w:tcPr>
          <w:p w:rsidR="00EE668F" w:rsidRPr="00CB2C1F" w:rsidRDefault="00EE668F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…………………………………………..….………………………</w:t>
            </w:r>
          </w:p>
        </w:tc>
      </w:tr>
      <w:tr w:rsidR="00EE668F" w:rsidRPr="00CB2C1F">
        <w:trPr>
          <w:trHeight w:val="509"/>
        </w:trPr>
        <w:tc>
          <w:tcPr>
            <w:tcW w:w="4060" w:type="dxa"/>
            <w:vAlign w:val="bottom"/>
          </w:tcPr>
          <w:p w:rsidR="00EE668F" w:rsidRPr="00CB2C1F" w:rsidRDefault="00EE668F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Miejscowość, data</w:t>
            </w:r>
          </w:p>
        </w:tc>
        <w:tc>
          <w:tcPr>
            <w:tcW w:w="5220" w:type="dxa"/>
            <w:vAlign w:val="bottom"/>
          </w:tcPr>
          <w:p w:rsidR="00EE668F" w:rsidRPr="00CB2C1F" w:rsidRDefault="00EE668F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Czytelny podpis osoby (osób) upoważnionych</w:t>
            </w:r>
          </w:p>
        </w:tc>
      </w:tr>
      <w:tr w:rsidR="00EE668F" w:rsidRPr="00CB2C1F">
        <w:trPr>
          <w:trHeight w:val="305"/>
        </w:trPr>
        <w:tc>
          <w:tcPr>
            <w:tcW w:w="4060" w:type="dxa"/>
            <w:vAlign w:val="bottom"/>
          </w:tcPr>
          <w:p w:rsidR="00EE668F" w:rsidRPr="00CB2C1F" w:rsidRDefault="00EE668F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E668F" w:rsidRPr="00CB2C1F" w:rsidRDefault="00EE668F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do podpisania oferty w imieniu Wykonawcy</w:t>
            </w:r>
          </w:p>
        </w:tc>
      </w:tr>
      <w:tr w:rsidR="00EE668F" w:rsidRPr="00CB2C1F">
        <w:trPr>
          <w:trHeight w:val="310"/>
        </w:trPr>
        <w:tc>
          <w:tcPr>
            <w:tcW w:w="4060" w:type="dxa"/>
            <w:vAlign w:val="bottom"/>
          </w:tcPr>
          <w:p w:rsidR="00EE668F" w:rsidRPr="00CB2C1F" w:rsidRDefault="00EE668F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E668F" w:rsidRPr="00CB2C1F" w:rsidRDefault="00EE668F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wraz z pieczęcią Oferenta</w:t>
            </w:r>
          </w:p>
        </w:tc>
      </w:tr>
    </w:tbl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</w:p>
    <w:p w:rsidR="00EE668F" w:rsidRDefault="00EE668F" w:rsidP="00C72562">
      <w:pPr>
        <w:spacing w:line="258" w:lineRule="exact"/>
        <w:rPr>
          <w:sz w:val="20"/>
          <w:szCs w:val="20"/>
        </w:rPr>
      </w:pPr>
    </w:p>
    <w:p w:rsidR="00EE668F" w:rsidRDefault="00EE668F" w:rsidP="00C72562">
      <w:pPr>
        <w:sectPr w:rsidR="00EE668F" w:rsidSect="00C72562">
          <w:type w:val="continuous"/>
          <w:pgSz w:w="11900" w:h="16838"/>
          <w:pgMar w:top="1417" w:right="1206" w:bottom="896" w:left="1416" w:header="0" w:footer="0" w:gutter="0"/>
          <w:cols w:space="708" w:equalWidth="0">
            <w:col w:w="9284"/>
          </w:cols>
        </w:sectPr>
      </w:pPr>
    </w:p>
    <w:p w:rsidR="00EE668F" w:rsidRDefault="00EE668F" w:rsidP="00C72562">
      <w:pPr>
        <w:spacing w:line="200" w:lineRule="exact"/>
        <w:rPr>
          <w:sz w:val="20"/>
          <w:szCs w:val="20"/>
        </w:rPr>
      </w:pPr>
      <w:bookmarkStart w:id="0" w:name="page17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7" type="#_x0000_t75" style="position:absolute;margin-left:70.8pt;margin-top:35.4pt;width:453.6pt;height:42pt;z-index:-251658240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EE668F" w:rsidRDefault="00EE668F" w:rsidP="00C72562">
      <w:pPr>
        <w:spacing w:line="210" w:lineRule="exact"/>
        <w:rPr>
          <w:sz w:val="20"/>
          <w:szCs w:val="20"/>
        </w:rPr>
      </w:pPr>
    </w:p>
    <w:p w:rsidR="00EE668F" w:rsidRPr="002A3D87" w:rsidRDefault="00EE668F" w:rsidP="002A3D87"/>
    <w:sectPr w:rsidR="00EE668F" w:rsidRPr="002A3D87" w:rsidSect="007623F5">
      <w:headerReference w:type="default" r:id="rId8"/>
      <w:footerReference w:type="default" r:id="rId9"/>
      <w:type w:val="continuous"/>
      <w:pgSz w:w="11900" w:h="16838"/>
      <w:pgMar w:top="1417" w:right="1266" w:bottom="896" w:left="1420" w:header="0" w:footer="0" w:gutter="0"/>
      <w:cols w:space="708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8F" w:rsidRDefault="00EE668F">
      <w:r>
        <w:separator/>
      </w:r>
    </w:p>
  </w:endnote>
  <w:endnote w:type="continuationSeparator" w:id="1">
    <w:p w:rsidR="00EE668F" w:rsidRDefault="00EE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8F" w:rsidRDefault="00EE668F" w:rsidP="002F6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E668F" w:rsidRDefault="00EE668F" w:rsidP="002F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8F" w:rsidRDefault="00EE668F">
      <w:r>
        <w:separator/>
      </w:r>
    </w:p>
  </w:footnote>
  <w:footnote w:type="continuationSeparator" w:id="1">
    <w:p w:rsidR="00EE668F" w:rsidRDefault="00EE6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8F" w:rsidRDefault="00EE6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3" o:spid="_x0000_s2049" type="#_x0000_t75" style="position:absolute;margin-left:70.8pt;margin-top:35.4pt;width:453.6pt;height:4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85FB"/>
    <w:multiLevelType w:val="hybridMultilevel"/>
    <w:tmpl w:val="FFFFFFFF"/>
    <w:lvl w:ilvl="0" w:tplc="0FEC1984">
      <w:start w:val="1"/>
      <w:numFmt w:val="lowerLetter"/>
      <w:lvlText w:val="%1"/>
      <w:lvlJc w:val="left"/>
    </w:lvl>
    <w:lvl w:ilvl="1" w:tplc="2264D278">
      <w:start w:val="1"/>
      <w:numFmt w:val="lowerLetter"/>
      <w:lvlText w:val="%2)"/>
      <w:lvlJc w:val="left"/>
    </w:lvl>
    <w:lvl w:ilvl="2" w:tplc="CAF837AE">
      <w:start w:val="1"/>
      <w:numFmt w:val="decimal"/>
      <w:lvlText w:val="%3"/>
      <w:lvlJc w:val="left"/>
    </w:lvl>
    <w:lvl w:ilvl="3" w:tplc="9E1AD40A">
      <w:numFmt w:val="decimal"/>
      <w:lvlText w:val=""/>
      <w:lvlJc w:val="left"/>
    </w:lvl>
    <w:lvl w:ilvl="4" w:tplc="2E2E1A5E">
      <w:numFmt w:val="decimal"/>
      <w:lvlText w:val=""/>
      <w:lvlJc w:val="left"/>
    </w:lvl>
    <w:lvl w:ilvl="5" w:tplc="DADCBDDE">
      <w:numFmt w:val="decimal"/>
      <w:lvlText w:val=""/>
      <w:lvlJc w:val="left"/>
    </w:lvl>
    <w:lvl w:ilvl="6" w:tplc="72E8D1D4">
      <w:numFmt w:val="decimal"/>
      <w:lvlText w:val=""/>
      <w:lvlJc w:val="left"/>
    </w:lvl>
    <w:lvl w:ilvl="7" w:tplc="3DC0525A">
      <w:numFmt w:val="decimal"/>
      <w:lvlText w:val=""/>
      <w:lvlJc w:val="left"/>
    </w:lvl>
    <w:lvl w:ilvl="8" w:tplc="9FACF99E">
      <w:numFmt w:val="decimal"/>
      <w:lvlText w:val=""/>
      <w:lvlJc w:val="left"/>
    </w:lvl>
  </w:abstractNum>
  <w:abstractNum w:abstractNumId="1">
    <w:nsid w:val="70C6A529"/>
    <w:multiLevelType w:val="hybridMultilevel"/>
    <w:tmpl w:val="FFFFFFFF"/>
    <w:lvl w:ilvl="0" w:tplc="DC00AEFA">
      <w:start w:val="2"/>
      <w:numFmt w:val="lowerLetter"/>
      <w:lvlText w:val="%1)"/>
      <w:lvlJc w:val="left"/>
    </w:lvl>
    <w:lvl w:ilvl="1" w:tplc="554C98D4">
      <w:start w:val="1"/>
      <w:numFmt w:val="lowerLetter"/>
      <w:lvlText w:val="%2"/>
      <w:lvlJc w:val="left"/>
    </w:lvl>
    <w:lvl w:ilvl="2" w:tplc="9BBE580E">
      <w:start w:val="3"/>
      <w:numFmt w:val="decimal"/>
      <w:lvlText w:val="%3."/>
      <w:lvlJc w:val="left"/>
    </w:lvl>
    <w:lvl w:ilvl="3" w:tplc="855ECFA4">
      <w:numFmt w:val="decimal"/>
      <w:lvlText w:val=""/>
      <w:lvlJc w:val="left"/>
    </w:lvl>
    <w:lvl w:ilvl="4" w:tplc="856C0270">
      <w:numFmt w:val="decimal"/>
      <w:lvlText w:val=""/>
      <w:lvlJc w:val="left"/>
    </w:lvl>
    <w:lvl w:ilvl="5" w:tplc="BCFE035E">
      <w:numFmt w:val="decimal"/>
      <w:lvlText w:val=""/>
      <w:lvlJc w:val="left"/>
    </w:lvl>
    <w:lvl w:ilvl="6" w:tplc="887EE952">
      <w:numFmt w:val="decimal"/>
      <w:lvlText w:val=""/>
      <w:lvlJc w:val="left"/>
    </w:lvl>
    <w:lvl w:ilvl="7" w:tplc="7524605A">
      <w:numFmt w:val="decimal"/>
      <w:lvlText w:val=""/>
      <w:lvlJc w:val="left"/>
    </w:lvl>
    <w:lvl w:ilvl="8" w:tplc="C518A868">
      <w:numFmt w:val="decimal"/>
      <w:lvlText w:val=""/>
      <w:lvlJc w:val="left"/>
    </w:lvl>
  </w:abstractNum>
  <w:abstractNum w:abstractNumId="2">
    <w:nsid w:val="75C6C33A"/>
    <w:multiLevelType w:val="hybridMultilevel"/>
    <w:tmpl w:val="FFFFFFFF"/>
    <w:lvl w:ilvl="0" w:tplc="8A7078E8">
      <w:start w:val="2"/>
      <w:numFmt w:val="decimal"/>
      <w:lvlText w:val="%1."/>
      <w:lvlJc w:val="left"/>
    </w:lvl>
    <w:lvl w:ilvl="1" w:tplc="E4B0B788">
      <w:numFmt w:val="decimal"/>
      <w:lvlText w:val=""/>
      <w:lvlJc w:val="left"/>
    </w:lvl>
    <w:lvl w:ilvl="2" w:tplc="5652DFA6">
      <w:numFmt w:val="decimal"/>
      <w:lvlText w:val=""/>
      <w:lvlJc w:val="left"/>
    </w:lvl>
    <w:lvl w:ilvl="3" w:tplc="768A17EC">
      <w:numFmt w:val="decimal"/>
      <w:lvlText w:val=""/>
      <w:lvlJc w:val="left"/>
    </w:lvl>
    <w:lvl w:ilvl="4" w:tplc="2FB0DDC2">
      <w:numFmt w:val="decimal"/>
      <w:lvlText w:val=""/>
      <w:lvlJc w:val="left"/>
    </w:lvl>
    <w:lvl w:ilvl="5" w:tplc="1CCC17DC">
      <w:numFmt w:val="decimal"/>
      <w:lvlText w:val=""/>
      <w:lvlJc w:val="left"/>
    </w:lvl>
    <w:lvl w:ilvl="6" w:tplc="985C882A">
      <w:numFmt w:val="decimal"/>
      <w:lvlText w:val=""/>
      <w:lvlJc w:val="left"/>
    </w:lvl>
    <w:lvl w:ilvl="7" w:tplc="26586EEE">
      <w:numFmt w:val="decimal"/>
      <w:lvlText w:val=""/>
      <w:lvlJc w:val="left"/>
    </w:lvl>
    <w:lvl w:ilvl="8" w:tplc="26AE23B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F5"/>
    <w:rsid w:val="000017A6"/>
    <w:rsid w:val="0004132A"/>
    <w:rsid w:val="00053B09"/>
    <w:rsid w:val="000851B1"/>
    <w:rsid w:val="000F4223"/>
    <w:rsid w:val="00111B04"/>
    <w:rsid w:val="001175FA"/>
    <w:rsid w:val="001450FE"/>
    <w:rsid w:val="00145277"/>
    <w:rsid w:val="00181083"/>
    <w:rsid w:val="001843FC"/>
    <w:rsid w:val="001B3D9D"/>
    <w:rsid w:val="001F245D"/>
    <w:rsid w:val="001F6D9A"/>
    <w:rsid w:val="00222B60"/>
    <w:rsid w:val="00223B94"/>
    <w:rsid w:val="00283BD1"/>
    <w:rsid w:val="002A0B3B"/>
    <w:rsid w:val="002A3D87"/>
    <w:rsid w:val="002F61F7"/>
    <w:rsid w:val="003474AA"/>
    <w:rsid w:val="00363805"/>
    <w:rsid w:val="00393041"/>
    <w:rsid w:val="003A6E51"/>
    <w:rsid w:val="003D0D7D"/>
    <w:rsid w:val="003E7BD5"/>
    <w:rsid w:val="003F14E1"/>
    <w:rsid w:val="003F1631"/>
    <w:rsid w:val="00452130"/>
    <w:rsid w:val="004F5D4E"/>
    <w:rsid w:val="0052094B"/>
    <w:rsid w:val="005479A2"/>
    <w:rsid w:val="00582146"/>
    <w:rsid w:val="005D47BD"/>
    <w:rsid w:val="006339EB"/>
    <w:rsid w:val="00653814"/>
    <w:rsid w:val="006C7549"/>
    <w:rsid w:val="006E48EB"/>
    <w:rsid w:val="00713204"/>
    <w:rsid w:val="00722120"/>
    <w:rsid w:val="0073464A"/>
    <w:rsid w:val="00744399"/>
    <w:rsid w:val="00750CFD"/>
    <w:rsid w:val="007623F5"/>
    <w:rsid w:val="00772D9F"/>
    <w:rsid w:val="0078100D"/>
    <w:rsid w:val="00781586"/>
    <w:rsid w:val="007B5D9A"/>
    <w:rsid w:val="007D6AD7"/>
    <w:rsid w:val="007E5BDC"/>
    <w:rsid w:val="008A4AF0"/>
    <w:rsid w:val="008D0779"/>
    <w:rsid w:val="008E5066"/>
    <w:rsid w:val="008E5F61"/>
    <w:rsid w:val="00906C71"/>
    <w:rsid w:val="00930785"/>
    <w:rsid w:val="009762EF"/>
    <w:rsid w:val="009D1E9B"/>
    <w:rsid w:val="009E68CB"/>
    <w:rsid w:val="00A30987"/>
    <w:rsid w:val="00A33CB2"/>
    <w:rsid w:val="00A4718B"/>
    <w:rsid w:val="00A502C8"/>
    <w:rsid w:val="00A559AF"/>
    <w:rsid w:val="00A71667"/>
    <w:rsid w:val="00AA4F36"/>
    <w:rsid w:val="00B17179"/>
    <w:rsid w:val="00B37346"/>
    <w:rsid w:val="00B7173D"/>
    <w:rsid w:val="00BC3588"/>
    <w:rsid w:val="00C13BBD"/>
    <w:rsid w:val="00C24A9D"/>
    <w:rsid w:val="00C54CE2"/>
    <w:rsid w:val="00C72562"/>
    <w:rsid w:val="00CB0D75"/>
    <w:rsid w:val="00CB2C1F"/>
    <w:rsid w:val="00CB628E"/>
    <w:rsid w:val="00CD191E"/>
    <w:rsid w:val="00D26BC5"/>
    <w:rsid w:val="00D631E9"/>
    <w:rsid w:val="00DA6CBB"/>
    <w:rsid w:val="00DB393E"/>
    <w:rsid w:val="00E1504F"/>
    <w:rsid w:val="00E1569F"/>
    <w:rsid w:val="00E23988"/>
    <w:rsid w:val="00E34611"/>
    <w:rsid w:val="00E548A4"/>
    <w:rsid w:val="00E60D7E"/>
    <w:rsid w:val="00E625AA"/>
    <w:rsid w:val="00E62A83"/>
    <w:rsid w:val="00EB6C70"/>
    <w:rsid w:val="00EE668F"/>
    <w:rsid w:val="00F0643E"/>
    <w:rsid w:val="00F0704F"/>
    <w:rsid w:val="00F15557"/>
    <w:rsid w:val="00F70B0B"/>
    <w:rsid w:val="00FB108C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04"/>
  </w:style>
  <w:style w:type="paragraph" w:styleId="Footer">
    <w:name w:val="footer"/>
    <w:basedOn w:val="Normal"/>
    <w:link w:val="Foot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04"/>
  </w:style>
  <w:style w:type="character" w:styleId="PageNumber">
    <w:name w:val="page number"/>
    <w:basedOn w:val="DefaultParagraphFont"/>
    <w:uiPriority w:val="99"/>
    <w:rsid w:val="002F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205</Words>
  <Characters>1232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Windows User</dc:creator>
  <cp:keywords/>
  <dc:description/>
  <cp:lastModifiedBy>HAVO</cp:lastModifiedBy>
  <cp:revision>3</cp:revision>
  <dcterms:created xsi:type="dcterms:W3CDTF">2017-10-10T11:20:00Z</dcterms:created>
  <dcterms:modified xsi:type="dcterms:W3CDTF">2017-10-16T10:48:00Z</dcterms:modified>
</cp:coreProperties>
</file>